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8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095"/>
        <w:gridCol w:w="1950"/>
        <w:gridCol w:w="1935"/>
        <w:gridCol w:w="1980"/>
        <w:gridCol w:w="1515"/>
        <w:gridCol w:w="2790"/>
        <w:gridCol w:w="14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48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bookmarkStart w:id="1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2018年市拨上半年农村网格员工作补贴资金</w:t>
            </w:r>
            <w:bookmarkStart w:id="0" w:name="OLE_LINK1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划拨明细表</w:t>
            </w:r>
            <w:bookmarkEnd w:id="1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单</w:t>
            </w:r>
            <w:r>
              <w:rPr>
                <w:rStyle w:val="4"/>
                <w:rFonts w:eastAsia="仿宋_GB2312"/>
                <w:lang w:bidi="ar"/>
              </w:rPr>
              <w:t xml:space="preserve">  </w:t>
            </w:r>
            <w:r>
              <w:rPr>
                <w:rStyle w:val="5"/>
                <w:rFonts w:hint="default" w:hAnsi="宋体"/>
                <w:lang w:bidi="ar"/>
              </w:rPr>
              <w:t>位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村网格数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村网格员数（人）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月补贴标准（元）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补贴月份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补贴总额（元）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崇岗镇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18300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姚伏镇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37500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通伏乡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32400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渠口乡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29100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头闸镇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25800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高仁乡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8400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陶乐镇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13500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红崖子乡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14700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灵沙乡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宝丰镇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黄渠桥镇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高庄乡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32400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Style w:val="6"/>
                <w:rFonts w:hint="default" w:hAnsi="宋体"/>
                <w:lang w:bidi="ar"/>
              </w:rPr>
              <w:t>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310500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B6927"/>
    <w:rsid w:val="2F6B69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5">
    <w:name w:val="font91"/>
    <w:basedOn w:val="2"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6">
    <w:name w:val="font11"/>
    <w:basedOn w:val="2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2018-08-09T03:48:00Z</dcterms:created>
  <dc:creator>哈伊哲勒 happy 哥</dc:creator>
  <cp:lastModifiedBy>哈伊哲勒 happy 哥</cp:lastModifiedBy>
  <dcterms:modified xsi:type="dcterms:W3CDTF">2018-08-09T03:48:44Z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