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2018年市拨上半年专职网格员工作补贴资金划拨明细表</w:t>
      </w:r>
    </w:p>
    <w:bookmarkEnd w:id="0"/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tbl>
      <w:tblPr>
        <w:tblStyle w:val="3"/>
        <w:tblW w:w="13664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20"/>
        <w:gridCol w:w="1605"/>
        <w:gridCol w:w="1244"/>
        <w:gridCol w:w="2925"/>
        <w:gridCol w:w="1365"/>
        <w:gridCol w:w="1800"/>
        <w:gridCol w:w="4005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27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仿宋_GB2312"/>
                <w:b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仿宋_GB2312"/>
                <w:b/>
                <w:color w:val="000000"/>
                <w:sz w:val="24"/>
                <w:szCs w:val="24"/>
              </w:rPr>
              <w:t>单位名称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仿宋_GB2312"/>
                <w:b/>
                <w:color w:val="000000"/>
                <w:sz w:val="24"/>
                <w:szCs w:val="24"/>
              </w:rPr>
              <w:t>网格人数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 w:cs="仿宋_GB2312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仿宋_GB2312"/>
                <w:b/>
                <w:color w:val="000000"/>
                <w:sz w:val="24"/>
                <w:szCs w:val="24"/>
              </w:rPr>
              <w:t>补贴标准（元/月/人）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仿宋_GB2312"/>
                <w:b/>
                <w:color w:val="000000"/>
                <w:sz w:val="24"/>
                <w:szCs w:val="24"/>
              </w:rPr>
              <w:t>补贴月份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仿宋_GB2312"/>
                <w:b/>
                <w:color w:val="000000"/>
                <w:sz w:val="24"/>
                <w:szCs w:val="24"/>
              </w:rPr>
              <w:t>补贴金额（元）</w:t>
            </w:r>
          </w:p>
        </w:tc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b/>
                <w:color w:val="000000"/>
                <w:sz w:val="24"/>
                <w:szCs w:val="24"/>
              </w:rPr>
              <w:t>备注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26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专职网格员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14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1250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1-6月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105000</w:t>
            </w:r>
          </w:p>
        </w:tc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</w:tbl>
    <w:p>
      <w:pPr>
        <w:rPr>
          <w:rFonts w:hint="eastAsia" w:eastAsia="仿宋_GB2312"/>
          <w:sz w:val="28"/>
          <w:szCs w:val="28"/>
        </w:rPr>
      </w:pPr>
    </w:p>
    <w:p/>
    <w:sectPr>
      <w:pgSz w:w="16840" w:h="11907" w:orient="landscape"/>
      <w:pgMar w:top="1588" w:right="1701" w:bottom="1418" w:left="1701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365883"/>
    <w:rsid w:val="6D535020"/>
    <w:rsid w:val="70365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2018-08-09T03:49:00Z</dcterms:created>
  <dc:creator>哈伊哲勒 happy 哥</dc:creator>
  <cp:lastModifiedBy>哈伊哲勒 happy 哥</cp:lastModifiedBy>
  <dcterms:modified xsi:type="dcterms:W3CDTF">2018-08-09T03:49:21Z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