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参会人员名单</w:t>
      </w:r>
      <w:bookmarkEnd w:id="0"/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napToGrid w:val="0"/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一、参加观摩人员</w:t>
      </w:r>
    </w:p>
    <w:p>
      <w:pPr>
        <w:snapToGrid w:val="0"/>
        <w:spacing w:line="60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县委、政府分管领导；县委政法委、县公安局、各乡镇分管领导；县公安局治安大队队长、各派出所所长。</w:t>
      </w:r>
    </w:p>
    <w:p>
      <w:pPr>
        <w:numPr>
          <w:ilvl w:val="0"/>
          <w:numId w:val="1"/>
        </w:numPr>
        <w:snapToGrid w:val="0"/>
        <w:spacing w:line="5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参加推进会的人员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县委政法委、县委组织部、县委宣传部、财政局、民政局、县公安局、国土局、住建局、卫计局、司法局、信访局、残联、团委、妇联、网信办、各乡镇分管领导；县公安局治安大队队长、各派出所所长。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0ECD60"/>
    <w:multiLevelType w:val="singleLevel"/>
    <w:tmpl w:val="E70ECD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A0EF1"/>
    <w:rsid w:val="07FA0E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2018-08-09T07:13:00Z</dcterms:created>
  <dc:creator>哈伊哲勒 happy 哥</dc:creator>
  <cp:lastModifiedBy>哈伊哲勒 happy 哥</cp:lastModifiedBy>
  <dcterms:modified xsi:type="dcterms:W3CDTF">2018-08-09T07:13:12Z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