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drawing>
          <wp:inline distT="0" distB="0" distL="114300" distR="114300">
            <wp:extent cx="13658850" cy="9039225"/>
            <wp:effectExtent l="0" t="0" r="0" b="95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footerReference r:id="rId6" w:type="default"/>
      <w:pgSz w:w="23811" w:h="16838" w:orient="landscape"/>
      <w:pgMar w:top="1134" w:right="1440" w:bottom="1134" w:left="958" w:header="567" w:footer="1021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168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240" w:lineRule="auto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qZY/v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iKEsctDvzy4/vl5+/Lr2/k&#10;J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qmWP7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240" w:lineRule="auto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168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0020551"/>
    <w:rsid w:val="00000CD6"/>
    <w:rsid w:val="0000553B"/>
    <w:rsid w:val="000079EF"/>
    <w:rsid w:val="00010B5D"/>
    <w:rsid w:val="000110CB"/>
    <w:rsid w:val="0001378D"/>
    <w:rsid w:val="00015A18"/>
    <w:rsid w:val="00020551"/>
    <w:rsid w:val="00021BE6"/>
    <w:rsid w:val="00032DD8"/>
    <w:rsid w:val="000645F4"/>
    <w:rsid w:val="000906AF"/>
    <w:rsid w:val="00091B2F"/>
    <w:rsid w:val="00092483"/>
    <w:rsid w:val="000A0D3C"/>
    <w:rsid w:val="000A6BD9"/>
    <w:rsid w:val="000A7A87"/>
    <w:rsid w:val="000B4731"/>
    <w:rsid w:val="000C1188"/>
    <w:rsid w:val="000C5C14"/>
    <w:rsid w:val="000C6D1B"/>
    <w:rsid w:val="000D11C3"/>
    <w:rsid w:val="000E18FC"/>
    <w:rsid w:val="000F7F1A"/>
    <w:rsid w:val="0010312C"/>
    <w:rsid w:val="00111AB2"/>
    <w:rsid w:val="00126206"/>
    <w:rsid w:val="001268E2"/>
    <w:rsid w:val="00134541"/>
    <w:rsid w:val="001376B2"/>
    <w:rsid w:val="00143250"/>
    <w:rsid w:val="0016438A"/>
    <w:rsid w:val="00170637"/>
    <w:rsid w:val="00174CB3"/>
    <w:rsid w:val="00182B1E"/>
    <w:rsid w:val="00183D0F"/>
    <w:rsid w:val="00191D04"/>
    <w:rsid w:val="00192300"/>
    <w:rsid w:val="0019715B"/>
    <w:rsid w:val="001A4A2C"/>
    <w:rsid w:val="001A5708"/>
    <w:rsid w:val="001A7350"/>
    <w:rsid w:val="001B3601"/>
    <w:rsid w:val="001B547B"/>
    <w:rsid w:val="001C0120"/>
    <w:rsid w:val="001C599C"/>
    <w:rsid w:val="001C5E7C"/>
    <w:rsid w:val="001C77CD"/>
    <w:rsid w:val="001D1124"/>
    <w:rsid w:val="001D11C5"/>
    <w:rsid w:val="001E03C0"/>
    <w:rsid w:val="001E0BE2"/>
    <w:rsid w:val="001E60A7"/>
    <w:rsid w:val="001F1A4D"/>
    <w:rsid w:val="001F32C2"/>
    <w:rsid w:val="001F5236"/>
    <w:rsid w:val="002006FE"/>
    <w:rsid w:val="0020097E"/>
    <w:rsid w:val="00204825"/>
    <w:rsid w:val="00214FAA"/>
    <w:rsid w:val="00216A18"/>
    <w:rsid w:val="002238F2"/>
    <w:rsid w:val="00225D85"/>
    <w:rsid w:val="00230D3B"/>
    <w:rsid w:val="0023461C"/>
    <w:rsid w:val="00243942"/>
    <w:rsid w:val="00243A58"/>
    <w:rsid w:val="00243D34"/>
    <w:rsid w:val="00246131"/>
    <w:rsid w:val="00254436"/>
    <w:rsid w:val="00255AF9"/>
    <w:rsid w:val="0025699B"/>
    <w:rsid w:val="00263B50"/>
    <w:rsid w:val="002653AC"/>
    <w:rsid w:val="00276B87"/>
    <w:rsid w:val="00282BC5"/>
    <w:rsid w:val="00285498"/>
    <w:rsid w:val="002975BB"/>
    <w:rsid w:val="002A2837"/>
    <w:rsid w:val="002A5ADF"/>
    <w:rsid w:val="002B4B52"/>
    <w:rsid w:val="002C0ED8"/>
    <w:rsid w:val="002C4D8D"/>
    <w:rsid w:val="002D6112"/>
    <w:rsid w:val="002E1389"/>
    <w:rsid w:val="002E1889"/>
    <w:rsid w:val="002E5AE7"/>
    <w:rsid w:val="002F2815"/>
    <w:rsid w:val="002F347F"/>
    <w:rsid w:val="002F4831"/>
    <w:rsid w:val="002F61F2"/>
    <w:rsid w:val="00306B18"/>
    <w:rsid w:val="00306CF4"/>
    <w:rsid w:val="00311205"/>
    <w:rsid w:val="00312E3C"/>
    <w:rsid w:val="0031653C"/>
    <w:rsid w:val="00331DA0"/>
    <w:rsid w:val="00335813"/>
    <w:rsid w:val="00342B50"/>
    <w:rsid w:val="0034492C"/>
    <w:rsid w:val="0035680F"/>
    <w:rsid w:val="003669D6"/>
    <w:rsid w:val="00370DE7"/>
    <w:rsid w:val="0037359F"/>
    <w:rsid w:val="00374216"/>
    <w:rsid w:val="00380147"/>
    <w:rsid w:val="003850B4"/>
    <w:rsid w:val="00385AED"/>
    <w:rsid w:val="003941AB"/>
    <w:rsid w:val="003955E4"/>
    <w:rsid w:val="003A33CB"/>
    <w:rsid w:val="003A3441"/>
    <w:rsid w:val="003A69F9"/>
    <w:rsid w:val="003A6A28"/>
    <w:rsid w:val="003B1B8F"/>
    <w:rsid w:val="003D0482"/>
    <w:rsid w:val="003D1EE7"/>
    <w:rsid w:val="003D4838"/>
    <w:rsid w:val="003F454B"/>
    <w:rsid w:val="00401F0D"/>
    <w:rsid w:val="004163F3"/>
    <w:rsid w:val="004275B1"/>
    <w:rsid w:val="00434393"/>
    <w:rsid w:val="00446BCF"/>
    <w:rsid w:val="0045198B"/>
    <w:rsid w:val="00451BCB"/>
    <w:rsid w:val="004545AC"/>
    <w:rsid w:val="00454667"/>
    <w:rsid w:val="00463AE5"/>
    <w:rsid w:val="00466FF9"/>
    <w:rsid w:val="00472A34"/>
    <w:rsid w:val="0047510D"/>
    <w:rsid w:val="00477E81"/>
    <w:rsid w:val="004954B0"/>
    <w:rsid w:val="004959DC"/>
    <w:rsid w:val="004A4355"/>
    <w:rsid w:val="004B54AE"/>
    <w:rsid w:val="004B68F0"/>
    <w:rsid w:val="004B7BF2"/>
    <w:rsid w:val="004C206B"/>
    <w:rsid w:val="004C76EC"/>
    <w:rsid w:val="004D0A84"/>
    <w:rsid w:val="004D4843"/>
    <w:rsid w:val="004E17DB"/>
    <w:rsid w:val="004E698D"/>
    <w:rsid w:val="004F4C16"/>
    <w:rsid w:val="004F7CAC"/>
    <w:rsid w:val="00503CBF"/>
    <w:rsid w:val="00505190"/>
    <w:rsid w:val="00512AD1"/>
    <w:rsid w:val="00524B0A"/>
    <w:rsid w:val="00533D18"/>
    <w:rsid w:val="00537236"/>
    <w:rsid w:val="0054207C"/>
    <w:rsid w:val="00545C5F"/>
    <w:rsid w:val="00561AE6"/>
    <w:rsid w:val="005738E1"/>
    <w:rsid w:val="005741CC"/>
    <w:rsid w:val="00574617"/>
    <w:rsid w:val="00574BD8"/>
    <w:rsid w:val="0057757A"/>
    <w:rsid w:val="005802EB"/>
    <w:rsid w:val="005950BF"/>
    <w:rsid w:val="005975FD"/>
    <w:rsid w:val="0059786C"/>
    <w:rsid w:val="005A0ED2"/>
    <w:rsid w:val="005A111D"/>
    <w:rsid w:val="005A6B98"/>
    <w:rsid w:val="005B4F66"/>
    <w:rsid w:val="005C1248"/>
    <w:rsid w:val="005D2D42"/>
    <w:rsid w:val="005D4857"/>
    <w:rsid w:val="005D6013"/>
    <w:rsid w:val="005E0437"/>
    <w:rsid w:val="005E2A0D"/>
    <w:rsid w:val="006013D3"/>
    <w:rsid w:val="00603125"/>
    <w:rsid w:val="0060635F"/>
    <w:rsid w:val="006216F9"/>
    <w:rsid w:val="00625C38"/>
    <w:rsid w:val="00626523"/>
    <w:rsid w:val="00626F17"/>
    <w:rsid w:val="00627948"/>
    <w:rsid w:val="006314CA"/>
    <w:rsid w:val="00637038"/>
    <w:rsid w:val="006529E4"/>
    <w:rsid w:val="00657E60"/>
    <w:rsid w:val="00665D95"/>
    <w:rsid w:val="00686AA5"/>
    <w:rsid w:val="0068718B"/>
    <w:rsid w:val="00692739"/>
    <w:rsid w:val="00692CF8"/>
    <w:rsid w:val="00695C32"/>
    <w:rsid w:val="006966BE"/>
    <w:rsid w:val="00697B74"/>
    <w:rsid w:val="006A3E8D"/>
    <w:rsid w:val="006B06FB"/>
    <w:rsid w:val="006B6ECE"/>
    <w:rsid w:val="006B76E8"/>
    <w:rsid w:val="006C34FB"/>
    <w:rsid w:val="006D1DCE"/>
    <w:rsid w:val="006E060D"/>
    <w:rsid w:val="00702948"/>
    <w:rsid w:val="007068A8"/>
    <w:rsid w:val="0073475F"/>
    <w:rsid w:val="0073556D"/>
    <w:rsid w:val="0073703D"/>
    <w:rsid w:val="007401BC"/>
    <w:rsid w:val="00744852"/>
    <w:rsid w:val="00745B99"/>
    <w:rsid w:val="00746C1A"/>
    <w:rsid w:val="00750669"/>
    <w:rsid w:val="00750818"/>
    <w:rsid w:val="00754665"/>
    <w:rsid w:val="0076046E"/>
    <w:rsid w:val="00771CA1"/>
    <w:rsid w:val="0077528A"/>
    <w:rsid w:val="007848BC"/>
    <w:rsid w:val="00784E64"/>
    <w:rsid w:val="00793B8F"/>
    <w:rsid w:val="00793F53"/>
    <w:rsid w:val="007A7151"/>
    <w:rsid w:val="007B0259"/>
    <w:rsid w:val="007B16ED"/>
    <w:rsid w:val="007B4A11"/>
    <w:rsid w:val="007C1D61"/>
    <w:rsid w:val="007E1BC3"/>
    <w:rsid w:val="007E220B"/>
    <w:rsid w:val="007E4921"/>
    <w:rsid w:val="007E49D5"/>
    <w:rsid w:val="007F3D4B"/>
    <w:rsid w:val="008005D9"/>
    <w:rsid w:val="008114FF"/>
    <w:rsid w:val="00814B2B"/>
    <w:rsid w:val="00817585"/>
    <w:rsid w:val="0082256E"/>
    <w:rsid w:val="00826447"/>
    <w:rsid w:val="0083021A"/>
    <w:rsid w:val="0083105F"/>
    <w:rsid w:val="008318D2"/>
    <w:rsid w:val="00842641"/>
    <w:rsid w:val="00844EDC"/>
    <w:rsid w:val="008562A1"/>
    <w:rsid w:val="008562C6"/>
    <w:rsid w:val="00874BEA"/>
    <w:rsid w:val="0087717E"/>
    <w:rsid w:val="00883D93"/>
    <w:rsid w:val="008848DA"/>
    <w:rsid w:val="00886774"/>
    <w:rsid w:val="00890B7C"/>
    <w:rsid w:val="00890EB6"/>
    <w:rsid w:val="008A00EF"/>
    <w:rsid w:val="008A43A4"/>
    <w:rsid w:val="008A760B"/>
    <w:rsid w:val="008B0D0F"/>
    <w:rsid w:val="008B3A31"/>
    <w:rsid w:val="008B7F33"/>
    <w:rsid w:val="008C075D"/>
    <w:rsid w:val="008C24F0"/>
    <w:rsid w:val="008E409A"/>
    <w:rsid w:val="008E57D5"/>
    <w:rsid w:val="008F1635"/>
    <w:rsid w:val="008F448C"/>
    <w:rsid w:val="008F6723"/>
    <w:rsid w:val="008F6D16"/>
    <w:rsid w:val="008F7F90"/>
    <w:rsid w:val="0090289D"/>
    <w:rsid w:val="00902D58"/>
    <w:rsid w:val="00912E77"/>
    <w:rsid w:val="009219CC"/>
    <w:rsid w:val="00927DF3"/>
    <w:rsid w:val="0093083C"/>
    <w:rsid w:val="00932E4E"/>
    <w:rsid w:val="00937B2D"/>
    <w:rsid w:val="009444AA"/>
    <w:rsid w:val="00950A67"/>
    <w:rsid w:val="00966753"/>
    <w:rsid w:val="00972F88"/>
    <w:rsid w:val="009731AB"/>
    <w:rsid w:val="00976965"/>
    <w:rsid w:val="009916B0"/>
    <w:rsid w:val="009948ED"/>
    <w:rsid w:val="009A0BBE"/>
    <w:rsid w:val="009B231A"/>
    <w:rsid w:val="009C0FD9"/>
    <w:rsid w:val="009C3126"/>
    <w:rsid w:val="009C32BE"/>
    <w:rsid w:val="009D4D9A"/>
    <w:rsid w:val="009E2070"/>
    <w:rsid w:val="009E25CB"/>
    <w:rsid w:val="009F7AD7"/>
    <w:rsid w:val="00A02E48"/>
    <w:rsid w:val="00A0328F"/>
    <w:rsid w:val="00A072D9"/>
    <w:rsid w:val="00A075D6"/>
    <w:rsid w:val="00A10009"/>
    <w:rsid w:val="00A14D44"/>
    <w:rsid w:val="00A16477"/>
    <w:rsid w:val="00A17B5F"/>
    <w:rsid w:val="00A2426A"/>
    <w:rsid w:val="00A242F4"/>
    <w:rsid w:val="00A30998"/>
    <w:rsid w:val="00A32DC7"/>
    <w:rsid w:val="00A42258"/>
    <w:rsid w:val="00A44A11"/>
    <w:rsid w:val="00A53132"/>
    <w:rsid w:val="00A534A2"/>
    <w:rsid w:val="00A607D4"/>
    <w:rsid w:val="00A6509F"/>
    <w:rsid w:val="00A7226B"/>
    <w:rsid w:val="00A76ED8"/>
    <w:rsid w:val="00A81DA1"/>
    <w:rsid w:val="00A8233A"/>
    <w:rsid w:val="00A84F54"/>
    <w:rsid w:val="00A858E7"/>
    <w:rsid w:val="00A86533"/>
    <w:rsid w:val="00A87B74"/>
    <w:rsid w:val="00A91795"/>
    <w:rsid w:val="00A93833"/>
    <w:rsid w:val="00A9392A"/>
    <w:rsid w:val="00A93AAD"/>
    <w:rsid w:val="00A95E5D"/>
    <w:rsid w:val="00A97496"/>
    <w:rsid w:val="00AB44BA"/>
    <w:rsid w:val="00AC4B72"/>
    <w:rsid w:val="00AC573B"/>
    <w:rsid w:val="00AF1CF5"/>
    <w:rsid w:val="00AF7023"/>
    <w:rsid w:val="00B036FE"/>
    <w:rsid w:val="00B07BA0"/>
    <w:rsid w:val="00B25E43"/>
    <w:rsid w:val="00B330C9"/>
    <w:rsid w:val="00B44D04"/>
    <w:rsid w:val="00B46039"/>
    <w:rsid w:val="00B641F6"/>
    <w:rsid w:val="00B66F7A"/>
    <w:rsid w:val="00B67473"/>
    <w:rsid w:val="00B677FB"/>
    <w:rsid w:val="00B7729C"/>
    <w:rsid w:val="00BA0AD5"/>
    <w:rsid w:val="00BA0AFF"/>
    <w:rsid w:val="00BA695E"/>
    <w:rsid w:val="00BA7DA9"/>
    <w:rsid w:val="00BB05BC"/>
    <w:rsid w:val="00BB6BEB"/>
    <w:rsid w:val="00BC26CD"/>
    <w:rsid w:val="00BD5BF0"/>
    <w:rsid w:val="00BE1A8E"/>
    <w:rsid w:val="00BE267E"/>
    <w:rsid w:val="00BF5A2F"/>
    <w:rsid w:val="00C01855"/>
    <w:rsid w:val="00C07135"/>
    <w:rsid w:val="00C13D21"/>
    <w:rsid w:val="00C179AA"/>
    <w:rsid w:val="00C24311"/>
    <w:rsid w:val="00C34DA4"/>
    <w:rsid w:val="00C35C17"/>
    <w:rsid w:val="00C3638E"/>
    <w:rsid w:val="00C43739"/>
    <w:rsid w:val="00C43B1D"/>
    <w:rsid w:val="00C5014C"/>
    <w:rsid w:val="00C5133B"/>
    <w:rsid w:val="00C52703"/>
    <w:rsid w:val="00C542E4"/>
    <w:rsid w:val="00C643B4"/>
    <w:rsid w:val="00C67315"/>
    <w:rsid w:val="00C71699"/>
    <w:rsid w:val="00C726CB"/>
    <w:rsid w:val="00C904B7"/>
    <w:rsid w:val="00C9509A"/>
    <w:rsid w:val="00CA0348"/>
    <w:rsid w:val="00CA0429"/>
    <w:rsid w:val="00CA33DC"/>
    <w:rsid w:val="00CA5490"/>
    <w:rsid w:val="00CA5C52"/>
    <w:rsid w:val="00CB3A58"/>
    <w:rsid w:val="00CB75D4"/>
    <w:rsid w:val="00CD5B9F"/>
    <w:rsid w:val="00CE11E5"/>
    <w:rsid w:val="00CE1DC2"/>
    <w:rsid w:val="00CE345C"/>
    <w:rsid w:val="00CE6205"/>
    <w:rsid w:val="00CF6A94"/>
    <w:rsid w:val="00CF6EB1"/>
    <w:rsid w:val="00D035FA"/>
    <w:rsid w:val="00D03905"/>
    <w:rsid w:val="00D10866"/>
    <w:rsid w:val="00D13746"/>
    <w:rsid w:val="00D2408B"/>
    <w:rsid w:val="00D31C7D"/>
    <w:rsid w:val="00D32A1F"/>
    <w:rsid w:val="00D423D2"/>
    <w:rsid w:val="00D45F8B"/>
    <w:rsid w:val="00D50253"/>
    <w:rsid w:val="00D51FAF"/>
    <w:rsid w:val="00D534C0"/>
    <w:rsid w:val="00D545F2"/>
    <w:rsid w:val="00D56BCF"/>
    <w:rsid w:val="00D6130E"/>
    <w:rsid w:val="00D61FF7"/>
    <w:rsid w:val="00D62D7C"/>
    <w:rsid w:val="00D74420"/>
    <w:rsid w:val="00D77686"/>
    <w:rsid w:val="00D82DB9"/>
    <w:rsid w:val="00D92CF1"/>
    <w:rsid w:val="00D96185"/>
    <w:rsid w:val="00D96B9E"/>
    <w:rsid w:val="00D971B0"/>
    <w:rsid w:val="00DA484D"/>
    <w:rsid w:val="00DA6358"/>
    <w:rsid w:val="00DB727C"/>
    <w:rsid w:val="00DC3164"/>
    <w:rsid w:val="00DC3FD4"/>
    <w:rsid w:val="00DC4C55"/>
    <w:rsid w:val="00DC6D44"/>
    <w:rsid w:val="00DD1063"/>
    <w:rsid w:val="00DD2186"/>
    <w:rsid w:val="00DD298C"/>
    <w:rsid w:val="00DD5D63"/>
    <w:rsid w:val="00DE4064"/>
    <w:rsid w:val="00DF4905"/>
    <w:rsid w:val="00E03209"/>
    <w:rsid w:val="00E06E53"/>
    <w:rsid w:val="00E07CF6"/>
    <w:rsid w:val="00E12FF6"/>
    <w:rsid w:val="00E2734B"/>
    <w:rsid w:val="00E30C4F"/>
    <w:rsid w:val="00E3181C"/>
    <w:rsid w:val="00E32B65"/>
    <w:rsid w:val="00E3541A"/>
    <w:rsid w:val="00E46361"/>
    <w:rsid w:val="00E512D5"/>
    <w:rsid w:val="00E5456F"/>
    <w:rsid w:val="00E55A9E"/>
    <w:rsid w:val="00E55D08"/>
    <w:rsid w:val="00E624C6"/>
    <w:rsid w:val="00E63D53"/>
    <w:rsid w:val="00E64C3C"/>
    <w:rsid w:val="00E70A63"/>
    <w:rsid w:val="00E71004"/>
    <w:rsid w:val="00E724A4"/>
    <w:rsid w:val="00E738EA"/>
    <w:rsid w:val="00E748AE"/>
    <w:rsid w:val="00E755C2"/>
    <w:rsid w:val="00E77403"/>
    <w:rsid w:val="00E83868"/>
    <w:rsid w:val="00E90721"/>
    <w:rsid w:val="00E97306"/>
    <w:rsid w:val="00EA58E2"/>
    <w:rsid w:val="00EA7EA2"/>
    <w:rsid w:val="00EB0CFB"/>
    <w:rsid w:val="00EB64FE"/>
    <w:rsid w:val="00EC2464"/>
    <w:rsid w:val="00EC2C4C"/>
    <w:rsid w:val="00ED2253"/>
    <w:rsid w:val="00ED4C12"/>
    <w:rsid w:val="00ED6F5D"/>
    <w:rsid w:val="00EE5A4D"/>
    <w:rsid w:val="00EF67DC"/>
    <w:rsid w:val="00EF68BB"/>
    <w:rsid w:val="00EF7807"/>
    <w:rsid w:val="00F01810"/>
    <w:rsid w:val="00F06CC4"/>
    <w:rsid w:val="00F10E2E"/>
    <w:rsid w:val="00F110EE"/>
    <w:rsid w:val="00F30943"/>
    <w:rsid w:val="00F353D2"/>
    <w:rsid w:val="00F35470"/>
    <w:rsid w:val="00F40430"/>
    <w:rsid w:val="00F45DE9"/>
    <w:rsid w:val="00F53BE1"/>
    <w:rsid w:val="00F6047D"/>
    <w:rsid w:val="00F62B6B"/>
    <w:rsid w:val="00F62DA2"/>
    <w:rsid w:val="00F665F7"/>
    <w:rsid w:val="00F66C3D"/>
    <w:rsid w:val="00F72225"/>
    <w:rsid w:val="00F742D9"/>
    <w:rsid w:val="00F75C45"/>
    <w:rsid w:val="00F8331F"/>
    <w:rsid w:val="00FA20F0"/>
    <w:rsid w:val="00FA3769"/>
    <w:rsid w:val="00FA5CE3"/>
    <w:rsid w:val="00FB3F48"/>
    <w:rsid w:val="00FB4751"/>
    <w:rsid w:val="00FB4B50"/>
    <w:rsid w:val="00FB54E3"/>
    <w:rsid w:val="00FD35F7"/>
    <w:rsid w:val="00FD38BB"/>
    <w:rsid w:val="00FD3D66"/>
    <w:rsid w:val="00FD6CED"/>
    <w:rsid w:val="00FE12F7"/>
    <w:rsid w:val="00FE24B2"/>
    <w:rsid w:val="00FE42B0"/>
    <w:rsid w:val="00FF1D11"/>
    <w:rsid w:val="00FF7379"/>
    <w:rsid w:val="040E44BE"/>
    <w:rsid w:val="067E5607"/>
    <w:rsid w:val="06CB49BC"/>
    <w:rsid w:val="0A96708F"/>
    <w:rsid w:val="0ABF66D0"/>
    <w:rsid w:val="0CA711F7"/>
    <w:rsid w:val="0CBF2820"/>
    <w:rsid w:val="0D2B61B4"/>
    <w:rsid w:val="0F346E76"/>
    <w:rsid w:val="15647F3A"/>
    <w:rsid w:val="166451B1"/>
    <w:rsid w:val="17D60816"/>
    <w:rsid w:val="19F751B0"/>
    <w:rsid w:val="1B243810"/>
    <w:rsid w:val="1D371798"/>
    <w:rsid w:val="1EB32C4B"/>
    <w:rsid w:val="1F262D0B"/>
    <w:rsid w:val="1F4E5B55"/>
    <w:rsid w:val="1FC17307"/>
    <w:rsid w:val="24127C9C"/>
    <w:rsid w:val="243943B6"/>
    <w:rsid w:val="24561DB9"/>
    <w:rsid w:val="250F1AC0"/>
    <w:rsid w:val="28757E8C"/>
    <w:rsid w:val="294F3FFC"/>
    <w:rsid w:val="29976201"/>
    <w:rsid w:val="2BD82B2E"/>
    <w:rsid w:val="30E6401D"/>
    <w:rsid w:val="318850D4"/>
    <w:rsid w:val="32586854"/>
    <w:rsid w:val="399D5494"/>
    <w:rsid w:val="39E97887"/>
    <w:rsid w:val="3D7A6218"/>
    <w:rsid w:val="3DBC2580"/>
    <w:rsid w:val="3F051733"/>
    <w:rsid w:val="42D0175E"/>
    <w:rsid w:val="488501FF"/>
    <w:rsid w:val="49FE1F7F"/>
    <w:rsid w:val="4A1946C3"/>
    <w:rsid w:val="4AFF96E6"/>
    <w:rsid w:val="4CA87F80"/>
    <w:rsid w:val="4E644A95"/>
    <w:rsid w:val="4EA3424D"/>
    <w:rsid w:val="4F135C59"/>
    <w:rsid w:val="55DF4A13"/>
    <w:rsid w:val="58562F86"/>
    <w:rsid w:val="58FE5BDA"/>
    <w:rsid w:val="592D3CE7"/>
    <w:rsid w:val="59A948AF"/>
    <w:rsid w:val="640865B4"/>
    <w:rsid w:val="640B731B"/>
    <w:rsid w:val="64FF0AA0"/>
    <w:rsid w:val="65F00576"/>
    <w:rsid w:val="688A4CB2"/>
    <w:rsid w:val="690F6F65"/>
    <w:rsid w:val="6960384B"/>
    <w:rsid w:val="6D883171"/>
    <w:rsid w:val="6E801833"/>
    <w:rsid w:val="738B5D82"/>
    <w:rsid w:val="74650381"/>
    <w:rsid w:val="74A50268"/>
    <w:rsid w:val="7CCA3477"/>
    <w:rsid w:val="7D7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name="Date"/>
    <w:lsdException w:uiPriority="99" w:name="Body Text First Indent" w:locked="1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??" w:hAnsi="??" w:eastAsia="仿宋" w:cs="??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9"/>
    <w:pPr>
      <w:keepNext/>
      <w:keepLines/>
      <w:ind w:firstLine="0" w:firstLineChars="0"/>
      <w:outlineLvl w:val="0"/>
    </w:pPr>
    <w:rPr>
      <w:rFonts w:ascii="仿宋" w:hAnsi="仿宋" w:cs="仿宋"/>
      <w:b/>
      <w:bCs/>
      <w:kern w:val="0"/>
      <w:sz w:val="36"/>
      <w:szCs w:val="36"/>
    </w:rPr>
  </w:style>
  <w:style w:type="paragraph" w:styleId="5">
    <w:name w:val="heading 2"/>
    <w:basedOn w:val="1"/>
    <w:next w:val="1"/>
    <w:link w:val="23"/>
    <w:qFormat/>
    <w:uiPriority w:val="99"/>
    <w:pPr>
      <w:keepNext/>
      <w:keepLines/>
      <w:ind w:firstLine="0" w:firstLineChars="0"/>
      <w:outlineLvl w:val="1"/>
    </w:pPr>
    <w:rPr>
      <w:rFonts w:ascii="?? Light" w:hAnsi="?? Light" w:cs="?? Light"/>
      <w:b/>
      <w:bCs/>
    </w:rPr>
  </w:style>
  <w:style w:type="paragraph" w:styleId="6">
    <w:name w:val="heading 3"/>
    <w:basedOn w:val="1"/>
    <w:next w:val="1"/>
    <w:link w:val="24"/>
    <w:qFormat/>
    <w:uiPriority w:val="99"/>
    <w:pPr>
      <w:keepNext/>
      <w:keepLines/>
      <w:ind w:firstLine="562"/>
      <w:outlineLvl w:val="2"/>
    </w:pPr>
    <w:rPr>
      <w:rFonts w:ascii="仿宋" w:hAnsi="仿宋" w:cs="仿宋"/>
      <w:b/>
      <w:bCs/>
      <w:kern w:val="0"/>
    </w:rPr>
  </w:style>
  <w:style w:type="paragraph" w:styleId="7">
    <w:name w:val="heading 4"/>
    <w:basedOn w:val="1"/>
    <w:next w:val="1"/>
    <w:link w:val="25"/>
    <w:qFormat/>
    <w:uiPriority w:val="99"/>
    <w:pPr>
      <w:keepNext/>
      <w:keepLines/>
      <w:outlineLvl w:val="3"/>
    </w:pPr>
    <w:rPr>
      <w:rFonts w:ascii="?? Light" w:hAnsi="?? Light" w:cs="?? Light"/>
      <w:b/>
      <w:bCs/>
    </w:rPr>
  </w:style>
  <w:style w:type="character" w:default="1" w:styleId="19">
    <w:name w:val="Default Paragraph Font"/>
    <w:semiHidden/>
    <w:uiPriority w:val="99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7"/>
    <w:uiPriority w:val="99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link w:val="26"/>
    <w:uiPriority w:val="99"/>
    <w:pPr>
      <w:ind w:left="420"/>
    </w:pPr>
    <w:rPr>
      <w:rFonts w:ascii="仿宋_GB2312" w:cs="仿宋_GB2312"/>
    </w:rPr>
  </w:style>
  <w:style w:type="paragraph" w:styleId="8">
    <w:name w:val="toc 3"/>
    <w:basedOn w:val="1"/>
    <w:next w:val="1"/>
    <w:semiHidden/>
    <w:uiPriority w:val="99"/>
    <w:pPr>
      <w:ind w:left="840" w:leftChars="400"/>
    </w:pPr>
  </w:style>
  <w:style w:type="paragraph" w:styleId="9">
    <w:name w:val="Date"/>
    <w:basedOn w:val="1"/>
    <w:next w:val="1"/>
    <w:link w:val="28"/>
    <w:semiHidden/>
    <w:uiPriority w:val="99"/>
    <w:pPr>
      <w:ind w:left="100" w:leftChars="2500"/>
    </w:pPr>
  </w:style>
  <w:style w:type="paragraph" w:styleId="10">
    <w:name w:val="Body Text Indent 2"/>
    <w:basedOn w:val="1"/>
    <w:link w:val="32"/>
    <w:locked/>
    <w:uiPriority w:val="99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9"/>
    <w:semiHidden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uiPriority w:val="99"/>
    <w:pPr>
      <w:tabs>
        <w:tab w:val="right" w:leader="dot" w:pos="8296"/>
      </w:tabs>
      <w:ind w:firstLine="643"/>
    </w:pPr>
    <w:rPr>
      <w:rFonts w:ascii="仿宋" w:hAnsi="仿宋" w:cs="仿宋"/>
      <w:b/>
      <w:bCs/>
      <w:kern w:val="0"/>
    </w:rPr>
  </w:style>
  <w:style w:type="paragraph" w:styleId="15">
    <w:name w:val="toc 2"/>
    <w:basedOn w:val="1"/>
    <w:next w:val="1"/>
    <w:semiHidden/>
    <w:uiPriority w:val="99"/>
    <w:pPr>
      <w:tabs>
        <w:tab w:val="right" w:leader="dot" w:pos="8296"/>
      </w:tabs>
      <w:ind w:left="420" w:leftChars="200"/>
    </w:pPr>
  </w:style>
  <w:style w:type="paragraph" w:styleId="1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8">
    <w:name w:val="Table Grid"/>
    <w:basedOn w:val="17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uiPriority w:val="99"/>
  </w:style>
  <w:style w:type="character" w:styleId="21">
    <w:name w:val="Hyperlink"/>
    <w:basedOn w:val="19"/>
    <w:uiPriority w:val="99"/>
    <w:rPr>
      <w:color w:val="auto"/>
      <w:u w:val="single"/>
    </w:rPr>
  </w:style>
  <w:style w:type="character" w:customStyle="1" w:styleId="22">
    <w:name w:val="Heading 1 Char"/>
    <w:basedOn w:val="19"/>
    <w:link w:val="4"/>
    <w:locked/>
    <w:uiPriority w:val="99"/>
    <w:rPr>
      <w:rFonts w:ascii="仿宋" w:hAnsi="仿宋" w:eastAsia="仿宋" w:cs="仿宋"/>
      <w:b/>
      <w:bCs/>
      <w:kern w:val="0"/>
      <w:sz w:val="32"/>
      <w:szCs w:val="32"/>
    </w:rPr>
  </w:style>
  <w:style w:type="character" w:customStyle="1" w:styleId="23">
    <w:name w:val="Heading 2 Char"/>
    <w:basedOn w:val="19"/>
    <w:link w:val="5"/>
    <w:locked/>
    <w:uiPriority w:val="99"/>
    <w:rPr>
      <w:rFonts w:ascii="?? Light" w:hAnsi="?? Light" w:eastAsia="仿宋" w:cs="?? Light"/>
      <w:b/>
      <w:bCs/>
      <w:sz w:val="32"/>
      <w:szCs w:val="32"/>
    </w:rPr>
  </w:style>
  <w:style w:type="character" w:customStyle="1" w:styleId="24">
    <w:name w:val="Heading 3 Char"/>
    <w:basedOn w:val="19"/>
    <w:link w:val="6"/>
    <w:locked/>
    <w:uiPriority w:val="99"/>
    <w:rPr>
      <w:rFonts w:ascii="仿宋" w:hAnsi="仿宋" w:eastAsia="仿宋" w:cs="仿宋"/>
      <w:b/>
      <w:bCs/>
      <w:kern w:val="0"/>
      <w:sz w:val="28"/>
      <w:szCs w:val="28"/>
    </w:rPr>
  </w:style>
  <w:style w:type="character" w:customStyle="1" w:styleId="25">
    <w:name w:val="Heading 4 Char"/>
    <w:basedOn w:val="19"/>
    <w:link w:val="7"/>
    <w:locked/>
    <w:uiPriority w:val="99"/>
    <w:rPr>
      <w:rFonts w:ascii="?? Light" w:hAnsi="?? Light" w:eastAsia="仿宋" w:cs="?? Light"/>
      <w:b/>
      <w:bCs/>
      <w:sz w:val="28"/>
      <w:szCs w:val="28"/>
    </w:rPr>
  </w:style>
  <w:style w:type="character" w:customStyle="1" w:styleId="26">
    <w:name w:val="Body Text Indent Char"/>
    <w:basedOn w:val="19"/>
    <w:link w:val="3"/>
    <w:semiHidden/>
    <w:locked/>
    <w:uiPriority w:val="99"/>
    <w:rPr>
      <w:rFonts w:ascii="??" w:hAnsi="??" w:eastAsia="仿宋" w:cs="??"/>
      <w:sz w:val="32"/>
      <w:szCs w:val="32"/>
    </w:rPr>
  </w:style>
  <w:style w:type="character" w:customStyle="1" w:styleId="27">
    <w:name w:val="Body Text First Indent 2 Char"/>
    <w:basedOn w:val="26"/>
    <w:link w:val="2"/>
    <w:semiHidden/>
    <w:locked/>
    <w:uiPriority w:val="99"/>
  </w:style>
  <w:style w:type="character" w:customStyle="1" w:styleId="28">
    <w:name w:val="Date Char"/>
    <w:basedOn w:val="19"/>
    <w:link w:val="9"/>
    <w:semiHidden/>
    <w:locked/>
    <w:uiPriority w:val="99"/>
  </w:style>
  <w:style w:type="character" w:customStyle="1" w:styleId="29">
    <w:name w:val="Balloon Text Char"/>
    <w:basedOn w:val="19"/>
    <w:link w:val="11"/>
    <w:semiHidden/>
    <w:locked/>
    <w:uiPriority w:val="99"/>
    <w:rPr>
      <w:rFonts w:eastAsia="仿宋"/>
      <w:sz w:val="18"/>
      <w:szCs w:val="18"/>
    </w:rPr>
  </w:style>
  <w:style w:type="character" w:customStyle="1" w:styleId="30">
    <w:name w:val="Footer Char"/>
    <w:basedOn w:val="19"/>
    <w:link w:val="12"/>
    <w:locked/>
    <w:uiPriority w:val="99"/>
    <w:rPr>
      <w:sz w:val="18"/>
      <w:szCs w:val="18"/>
    </w:rPr>
  </w:style>
  <w:style w:type="character" w:customStyle="1" w:styleId="31">
    <w:name w:val="Header Char"/>
    <w:basedOn w:val="19"/>
    <w:link w:val="13"/>
    <w:locked/>
    <w:uiPriority w:val="99"/>
    <w:rPr>
      <w:sz w:val="18"/>
      <w:szCs w:val="18"/>
    </w:rPr>
  </w:style>
  <w:style w:type="character" w:customStyle="1" w:styleId="32">
    <w:name w:val="Body Text Indent 2 Char"/>
    <w:basedOn w:val="19"/>
    <w:link w:val="10"/>
    <w:semiHidden/>
    <w:uiPriority w:val="99"/>
    <w:rPr>
      <w:rFonts w:ascii="??" w:hAnsi="??" w:eastAsia="仿宋" w:cs="??"/>
      <w:sz w:val="32"/>
      <w:szCs w:val="32"/>
    </w:rPr>
  </w:style>
  <w:style w:type="paragraph" w:customStyle="1" w:styleId="33">
    <w:name w:val="正文（首行缩进两字）"/>
    <w:basedOn w:val="1"/>
    <w:uiPriority w:val="99"/>
    <w:pPr>
      <w:spacing w:line="240" w:lineRule="auto"/>
      <w:ind w:firstLine="420" w:firstLineChars="0"/>
    </w:pPr>
    <w:rPr>
      <w:rFonts w:ascii="Times New Roman" w:hAnsi="Times New Roman" w:eastAsia="宋体" w:cs="Times New Roman"/>
      <w:kern w:val="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43</Pages>
  <Words>18327</Words>
  <Characters>19276</Characters>
  <Lines>0</Lines>
  <Paragraphs>0</Paragraphs>
  <TotalTime>3</TotalTime>
  <ScaleCrop>false</ScaleCrop>
  <LinksUpToDate>false</LinksUpToDate>
  <CharactersWithSpaces>19420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2022-09-13T14:38:00Z</dcterms:created>
  <dc:creator>Administrator</dc:creator>
  <cp:lastModifiedBy>糖果</cp:lastModifiedBy>
  <cp:lastPrinted>2022-11-09T06:53:00Z</cp:lastPrinted>
  <dcterms:modified xsi:type="dcterms:W3CDTF">2022-11-29T01:52:26Z</dcterms:modified>
  <cp:revision>388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70F83E2257E7443C87E5A877CC55A5FE</vt:lpwstr>
  </property>
</Properties>
</file>